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B54445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B54445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00A9E" w:rsidP="00B5444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359"/>
        <w:gridCol w:w="233"/>
        <w:gridCol w:w="214"/>
        <w:gridCol w:w="687"/>
        <w:gridCol w:w="942"/>
      </w:tblGrid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4445" w:rsidP="00B544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Tehnička škola Daruvar</w:t>
            </w:r>
            <w:r w:rsidR="00B834E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4445" w:rsidP="00B5444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Gundulićeva</w:t>
            </w:r>
            <w:proofErr w:type="spellEnd"/>
            <w:r>
              <w:rPr>
                <w:b/>
                <w:sz w:val="22"/>
                <w:szCs w:val="22"/>
              </w:rPr>
              <w:t xml:space="preserve"> 14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4445" w:rsidP="00B544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Daruvar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4445" w:rsidP="00B544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43500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00A9E" w:rsidP="00B544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2pt,4pt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54445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00A9E" w:rsidP="001D32DA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1D32DA">
              <w:rPr>
                <w:rFonts w:ascii="Times New Roman" w:hAnsi="Times New Roman"/>
              </w:rPr>
              <w:t>d</w:t>
            </w:r>
            <w:r w:rsidR="00A17B08" w:rsidRPr="003A2770">
              <w:rPr>
                <w:rFonts w:ascii="Times New Roman" w:hAnsi="Times New Roman"/>
              </w:rPr>
              <w:t>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00A9E" w:rsidP="001D32DA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4445" w:rsidRDefault="00A00A9E" w:rsidP="00B54445">
            <w:r>
              <w:t>Italija-</w:t>
            </w:r>
            <w:proofErr w:type="spellStart"/>
            <w:r>
              <w:t>Gardaland</w:t>
            </w:r>
            <w:proofErr w:type="spellEnd"/>
            <w:r>
              <w:t>, Milano</w:t>
            </w:r>
          </w:p>
        </w:tc>
      </w:tr>
      <w:tr w:rsidR="00A17B08" w:rsidRPr="003A2770" w:rsidTr="00B544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A00A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5444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00A9E" w:rsidP="00B54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27.4.</w:t>
            </w:r>
          </w:p>
        </w:tc>
        <w:tc>
          <w:tcPr>
            <w:tcW w:w="84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5444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113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00A9E" w:rsidP="00B54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29.4.2017</w:t>
            </w:r>
          </w:p>
        </w:tc>
        <w:tc>
          <w:tcPr>
            <w:tcW w:w="942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54445">
            <w:pPr>
              <w:rPr>
                <w:sz w:val="22"/>
                <w:szCs w:val="22"/>
              </w:rPr>
            </w:pPr>
          </w:p>
        </w:tc>
      </w:tr>
      <w:tr w:rsidR="00A17B08" w:rsidRPr="003A2770" w:rsidTr="00A00A9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54445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B544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B5444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B5444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1D32DA" w:rsidRDefault="00A00A9E" w:rsidP="00A00A9E">
            <w:pPr>
              <w:jc w:val="center"/>
              <w:rPr>
                <w:sz w:val="22"/>
                <w:szCs w:val="22"/>
                <w:highlight w:val="yellow"/>
              </w:rPr>
            </w:pPr>
            <w:r w:rsidRPr="00A00A9E">
              <w:rPr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5444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B5444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00A9E" w:rsidP="00B54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B54445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B54445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sz w:val="22"/>
                <w:szCs w:val="22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B5444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54445" w:rsidRDefault="00A00A9E" w:rsidP="00B54445">
            <w:pPr>
              <w:jc w:val="both"/>
            </w:pPr>
            <w:r>
              <w:t>Daruvar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B5444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54445" w:rsidRDefault="00A00A9E" w:rsidP="00B54445">
            <w:pPr>
              <w:jc w:val="both"/>
            </w:pPr>
            <w:proofErr w:type="spellStart"/>
            <w:r>
              <w:t>Gardaland</w:t>
            </w:r>
            <w:proofErr w:type="spellEnd"/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B5444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54445" w:rsidRDefault="00A00A9E" w:rsidP="00B54445">
            <w:pPr>
              <w:jc w:val="both"/>
            </w:pPr>
            <w:r>
              <w:t>Milano</w:t>
            </w:r>
            <w:bookmarkStart w:id="0" w:name="_GoBack"/>
            <w:bookmarkEnd w:id="0"/>
          </w:p>
        </w:tc>
      </w:tr>
      <w:tr w:rsidR="00A17B08" w:rsidRPr="003A2770" w:rsidTr="00B544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834E5" w:rsidRDefault="00A00A9E" w:rsidP="00B834E5">
            <w:pPr>
              <w:jc w:val="center"/>
            </w:pPr>
            <w:r>
              <w:t>X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834E5" w:rsidRDefault="00A17B08" w:rsidP="00B834E5">
            <w:pPr>
              <w:jc w:val="center"/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5444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5444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B54445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54445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54445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A12FE" w:rsidP="00B5444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***</w:t>
            </w:r>
            <w:r w:rsidR="00B54445">
              <w:rPr>
                <w:rFonts w:ascii="Times New Roman" w:hAnsi="Times New Roman"/>
              </w:rPr>
              <w:t xml:space="preserve">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5444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5444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B54445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A12FE">
        <w:trPr>
          <w:trHeight w:val="109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66584" w:rsidRPr="00B54445" w:rsidRDefault="00B54445" w:rsidP="00A00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B54445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B54445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B54445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B54445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A12FE" w:rsidRDefault="00A17B08" w:rsidP="00B834E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5444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5444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A17B08" w:rsidP="00B54445">
            <w:pPr>
              <w:rPr>
                <w:i/>
                <w:sz w:val="22"/>
                <w:szCs w:val="22"/>
              </w:rPr>
            </w:pPr>
          </w:p>
          <w:p w:rsidR="00266584" w:rsidRPr="003A2770" w:rsidRDefault="00266584" w:rsidP="00B54445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266584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00A9E" w:rsidRDefault="00A00A9E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proofErr w:type="spellStart"/>
            <w:r w:rsidRPr="00A00A9E">
              <w:rPr>
                <w:rFonts w:ascii="Times New Roman" w:hAnsi="Times New Roman"/>
              </w:rPr>
              <w:t>Gardaland</w:t>
            </w:r>
            <w:proofErr w:type="spellEnd"/>
            <w:r w:rsidRPr="00A00A9E">
              <w:rPr>
                <w:rFonts w:ascii="Times New Roman" w:hAnsi="Times New Roman"/>
              </w:rPr>
              <w:t>, muzej Alfa Romeo Milano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66584" w:rsidP="00266584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00A9E" w:rsidRDefault="00A00A9E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5444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D32DA" w:rsidRDefault="00B54445" w:rsidP="001D32DA">
            <w:pPr>
              <w:rPr>
                <w:vertAlign w:val="superscript"/>
              </w:rPr>
            </w:pPr>
            <w:r>
              <w:rPr>
                <w:sz w:val="22"/>
                <w:szCs w:val="22"/>
              </w:rPr>
              <w:t>troškovi za pratitelje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54445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4445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B5444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B5444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B5444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4445" w:rsidRDefault="00B54445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B5444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B5444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4445" w:rsidRDefault="00B54445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4445" w:rsidRDefault="00B54445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B5444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B5444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4445" w:rsidRDefault="00B54445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4445" w:rsidRDefault="00B54445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B544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B544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4445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Default="00A17B0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  <w:p w:rsidR="004163EB" w:rsidRPr="003A2770" w:rsidRDefault="004163EB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12.12.2016.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724D8" w:rsidP="006F34C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adresu </w:t>
            </w:r>
            <w:r w:rsidRPr="004724D8">
              <w:rPr>
                <w:rFonts w:ascii="Times New Roman" w:hAnsi="Times New Roman"/>
                <w:b/>
              </w:rPr>
              <w:t>Tehničke škole Daruvar</w:t>
            </w:r>
            <w:r w:rsidR="00A17B08" w:rsidRPr="003A2770">
              <w:rPr>
                <w:rFonts w:ascii="Times New Roman" w:hAnsi="Times New Roman"/>
              </w:rPr>
              <w:t xml:space="preserve">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724D8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17B08" w:rsidRPr="003A2770" w:rsidTr="00B54445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834E5" w:rsidRDefault="00A17B08" w:rsidP="00B834E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 xml:space="preserve">Javno otvaranje ponuda održat će se u </w:t>
            </w:r>
          </w:p>
          <w:p w:rsidR="00A17B08" w:rsidRPr="003A2770" w:rsidRDefault="00B834E5" w:rsidP="00B834E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B834E5">
              <w:rPr>
                <w:rFonts w:ascii="Times New Roman" w:hAnsi="Times New Roman"/>
                <w:b/>
              </w:rPr>
              <w:t>Tehničkoj školi Daruvar</w:t>
            </w:r>
            <w:r w:rsidR="00A17B08" w:rsidRPr="003A27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724D8" w:rsidRDefault="004724D8" w:rsidP="00B54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  <w:p w:rsidR="00A17B08" w:rsidRPr="003A2770" w:rsidRDefault="004163EB" w:rsidP="004163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B834E5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 w:rsidR="00B834E5">
              <w:rPr>
                <w:rFonts w:ascii="Times New Roman" w:hAnsi="Times New Roman"/>
              </w:rPr>
              <w:t>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724D8" w:rsidRDefault="004724D8" w:rsidP="00B834E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17B08" w:rsidRPr="003A2770" w:rsidRDefault="00A17B08" w:rsidP="00B834E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B834E5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</w:t>
            </w:r>
            <w:r w:rsidR="00B834E5">
              <w:rPr>
                <w:rFonts w:ascii="Times New Roman" w:hAnsi="Times New Roman"/>
              </w:rPr>
              <w:t xml:space="preserve">14  </w:t>
            </w:r>
            <w:r>
              <w:rPr>
                <w:rFonts w:ascii="Times New Roman" w:hAnsi="Times New Roman"/>
              </w:rPr>
              <w:t xml:space="preserve">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664BAF" w:rsidRDefault="00A17B08" w:rsidP="00B834E5">
      <w:pPr>
        <w:numPr>
          <w:ilvl w:val="0"/>
          <w:numId w:val="4"/>
        </w:numPr>
        <w:rPr>
          <w:b/>
          <w:color w:val="000000"/>
          <w:sz w:val="20"/>
          <w:szCs w:val="16"/>
        </w:rPr>
      </w:pPr>
      <w:r w:rsidRPr="00664BAF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664BAF" w:rsidRDefault="00A17B08" w:rsidP="00B834E5">
      <w:pPr>
        <w:pStyle w:val="Odlomakpopisa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64BAF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664BAF" w:rsidRDefault="00A17B08" w:rsidP="00B834E5">
      <w:pPr>
        <w:pStyle w:val="Odlomakpopisa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64BAF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664BAF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664BAF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664BAF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664BAF" w:rsidRDefault="00A17B08" w:rsidP="00B834E5">
      <w:pPr>
        <w:numPr>
          <w:ilvl w:val="0"/>
          <w:numId w:val="4"/>
        </w:numPr>
        <w:rPr>
          <w:b/>
          <w:color w:val="000000"/>
          <w:sz w:val="20"/>
          <w:szCs w:val="16"/>
        </w:rPr>
      </w:pPr>
      <w:r w:rsidRPr="00664BAF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664BAF" w:rsidRDefault="00A17B08" w:rsidP="00B834E5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64BAF">
        <w:rPr>
          <w:rFonts w:ascii="Times New Roman" w:hAnsi="Times New Roman"/>
          <w:sz w:val="20"/>
          <w:szCs w:val="16"/>
        </w:rPr>
        <w:t>dokaz o osiguranju</w:t>
      </w:r>
      <w:r w:rsidRPr="00664BAF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664BAF" w:rsidRDefault="00A17B08" w:rsidP="00B834E5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664BAF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664BAF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664BAF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664BAF" w:rsidRDefault="00A17B08" w:rsidP="00B834E5">
      <w:pPr>
        <w:ind w:left="357"/>
        <w:jc w:val="both"/>
        <w:rPr>
          <w:sz w:val="20"/>
          <w:szCs w:val="16"/>
        </w:rPr>
      </w:pPr>
      <w:r w:rsidRPr="00664BAF">
        <w:rPr>
          <w:b/>
          <w:i/>
          <w:sz w:val="20"/>
          <w:szCs w:val="16"/>
        </w:rPr>
        <w:t>Napomena</w:t>
      </w:r>
      <w:r w:rsidRPr="00664BAF">
        <w:rPr>
          <w:sz w:val="20"/>
          <w:szCs w:val="16"/>
        </w:rPr>
        <w:t>:</w:t>
      </w:r>
    </w:p>
    <w:p w:rsidR="00A17B08" w:rsidRPr="00664BAF" w:rsidRDefault="00A17B08" w:rsidP="00B834E5">
      <w:pPr>
        <w:pStyle w:val="Odlomakpopisa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64BAF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664BAF" w:rsidRDefault="00A17B08" w:rsidP="00B834E5">
      <w:pPr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664BAF">
        <w:rPr>
          <w:sz w:val="20"/>
          <w:szCs w:val="16"/>
        </w:rPr>
        <w:t>a) prijevoz sudionika isključivo prijevoznim sredstvima koji udovoljavaju propisima</w:t>
      </w:r>
    </w:p>
    <w:p w:rsidR="00A17B08" w:rsidRPr="00664BAF" w:rsidRDefault="00A17B08" w:rsidP="00B834E5">
      <w:pPr>
        <w:jc w:val="both"/>
        <w:rPr>
          <w:sz w:val="20"/>
          <w:szCs w:val="16"/>
        </w:rPr>
      </w:pPr>
      <w:r w:rsidRPr="00664BAF">
        <w:rPr>
          <w:sz w:val="20"/>
          <w:szCs w:val="16"/>
        </w:rPr>
        <w:t xml:space="preserve">               b) osiguranje odgovornosti i jamčevine </w:t>
      </w:r>
    </w:p>
    <w:p w:rsidR="00A17B08" w:rsidRPr="00664BAF" w:rsidRDefault="00A17B08" w:rsidP="00B834E5">
      <w:pPr>
        <w:pStyle w:val="Odlomakpopisa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64BAF">
        <w:rPr>
          <w:rFonts w:ascii="Times New Roman" w:hAnsi="Times New Roman"/>
          <w:sz w:val="20"/>
          <w:szCs w:val="16"/>
        </w:rPr>
        <w:t>Ponude trebaju biti :</w:t>
      </w:r>
    </w:p>
    <w:p w:rsidR="00A17B08" w:rsidRPr="00664BAF" w:rsidRDefault="00A17B08" w:rsidP="00B834E5">
      <w:pPr>
        <w:pStyle w:val="Odlomakpopisa"/>
        <w:spacing w:after="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64BAF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664BAF" w:rsidRDefault="00A17B08" w:rsidP="00B834E5">
      <w:pPr>
        <w:pStyle w:val="Odlomakpopisa"/>
        <w:spacing w:after="0"/>
        <w:contextualSpacing w:val="0"/>
        <w:jc w:val="both"/>
        <w:rPr>
          <w:sz w:val="20"/>
          <w:szCs w:val="16"/>
        </w:rPr>
      </w:pPr>
      <w:r w:rsidRPr="00664BAF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664BAF" w:rsidRDefault="00A17B08" w:rsidP="00B834E5">
      <w:pPr>
        <w:pStyle w:val="Odlomakpopisa"/>
        <w:numPr>
          <w:ilvl w:val="0"/>
          <w:numId w:val="2"/>
        </w:numPr>
        <w:spacing w:after="0"/>
        <w:ind w:left="714" w:hanging="357"/>
        <w:contextualSpacing w:val="0"/>
        <w:rPr>
          <w:sz w:val="20"/>
          <w:szCs w:val="16"/>
        </w:rPr>
      </w:pPr>
      <w:r w:rsidRPr="00664BAF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664BAF">
        <w:rPr>
          <w:sz w:val="20"/>
          <w:szCs w:val="16"/>
        </w:rPr>
        <w:t>.</w:t>
      </w:r>
    </w:p>
    <w:p w:rsidR="00A17B08" w:rsidRPr="00664BAF" w:rsidRDefault="00A17B08" w:rsidP="00B834E5">
      <w:pPr>
        <w:pStyle w:val="Odlomakpopisa"/>
        <w:numPr>
          <w:ilvl w:val="0"/>
          <w:numId w:val="2"/>
        </w:numPr>
        <w:spacing w:after="0"/>
        <w:contextualSpacing w:val="0"/>
        <w:rPr>
          <w:sz w:val="20"/>
          <w:szCs w:val="16"/>
        </w:rPr>
      </w:pPr>
      <w:r w:rsidRPr="00664BAF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664BAF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D32DA"/>
    <w:rsid w:val="00266584"/>
    <w:rsid w:val="0027085B"/>
    <w:rsid w:val="004163EB"/>
    <w:rsid w:val="004724D8"/>
    <w:rsid w:val="004A12FE"/>
    <w:rsid w:val="00664BAF"/>
    <w:rsid w:val="006F34C7"/>
    <w:rsid w:val="00930FD8"/>
    <w:rsid w:val="009E58AB"/>
    <w:rsid w:val="00A00A9E"/>
    <w:rsid w:val="00A17B08"/>
    <w:rsid w:val="00B54445"/>
    <w:rsid w:val="00B834E5"/>
    <w:rsid w:val="00C879C9"/>
    <w:rsid w:val="00CD4729"/>
    <w:rsid w:val="00CF2985"/>
    <w:rsid w:val="00EE3CE1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517A76B9.dotm</Template>
  <TotalTime>6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sklubic</cp:lastModifiedBy>
  <cp:revision>3</cp:revision>
  <dcterms:created xsi:type="dcterms:W3CDTF">2016-11-11T07:27:00Z</dcterms:created>
  <dcterms:modified xsi:type="dcterms:W3CDTF">2016-11-11T11:45:00Z</dcterms:modified>
</cp:coreProperties>
</file>