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B54445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B54445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39675E" w:rsidP="00B5444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1/2016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359"/>
        <w:gridCol w:w="233"/>
        <w:gridCol w:w="214"/>
        <w:gridCol w:w="655"/>
        <w:gridCol w:w="974"/>
      </w:tblGrid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B54445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54445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4445" w:rsidP="00B5444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Tehnička škola Daruvar</w:t>
            </w:r>
            <w:r w:rsidR="00B834E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4445" w:rsidP="00B54445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Gundulićeva</w:t>
            </w:r>
            <w:proofErr w:type="spellEnd"/>
            <w:r>
              <w:rPr>
                <w:b/>
                <w:sz w:val="22"/>
                <w:szCs w:val="22"/>
              </w:rPr>
              <w:t xml:space="preserve"> 14</w:t>
            </w: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4445" w:rsidP="00B5444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Daruvar</w:t>
            </w: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4445" w:rsidP="00B5444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43500</w:t>
            </w: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39675E" w:rsidP="00B5444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3et,3rt,3pt,3mt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54445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54445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5444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5444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5444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B54445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54445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5444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5444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5444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54445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5444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39675E" w:rsidP="001D32DA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 </w:t>
            </w:r>
            <w:r w:rsidR="001D32DA">
              <w:rPr>
                <w:rFonts w:ascii="Times New Roman" w:hAnsi="Times New Roman"/>
              </w:rPr>
              <w:t>d</w:t>
            </w:r>
            <w:r w:rsidR="00A17B08" w:rsidRPr="003A2770">
              <w:rPr>
                <w:rFonts w:ascii="Times New Roman" w:hAnsi="Times New Roman"/>
              </w:rPr>
              <w:t>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39675E" w:rsidP="001D32DA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54445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5444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5444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5444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5444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B54445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54445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5444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9675E" w:rsidRDefault="0039675E" w:rsidP="00B5444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9675E">
              <w:rPr>
                <w:rFonts w:ascii="Times New Roman" w:hAnsi="Times New Roman"/>
              </w:rPr>
              <w:t>Dalmacija-Zadar, Šibenik, Split, Dubrovnik</w:t>
            </w: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54445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54445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54445" w:rsidRDefault="0039675E" w:rsidP="00B54445">
            <w:r>
              <w:t>Bosna i Hercegovina, Crna Gora</w:t>
            </w:r>
          </w:p>
        </w:tc>
      </w:tr>
      <w:tr w:rsidR="00A17B08" w:rsidRPr="003A2770" w:rsidTr="00B5444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396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B54445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B54445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B54445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39675E" w:rsidP="00B544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27.6.</w:t>
            </w:r>
          </w:p>
        </w:tc>
        <w:tc>
          <w:tcPr>
            <w:tcW w:w="84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B54445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110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39675E" w:rsidP="00B544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2.7.2017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B54445">
            <w:pPr>
              <w:rPr>
                <w:sz w:val="22"/>
                <w:szCs w:val="22"/>
              </w:rPr>
            </w:pPr>
          </w:p>
        </w:tc>
      </w:tr>
      <w:tr w:rsidR="00A17B08" w:rsidRPr="003A2770" w:rsidTr="0039675E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B54445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B54445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B54445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B54445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B54445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B54445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B5444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B54445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54445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B54445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B54445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1D32DA" w:rsidRDefault="0039675E" w:rsidP="0039675E">
            <w:pPr>
              <w:jc w:val="center"/>
              <w:rPr>
                <w:sz w:val="22"/>
                <w:szCs w:val="22"/>
                <w:highlight w:val="yellow"/>
              </w:rPr>
            </w:pPr>
            <w:r w:rsidRPr="0039675E">
              <w:rPr>
                <w:sz w:val="22"/>
                <w:szCs w:val="22"/>
              </w:rPr>
              <w:t>55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B54445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B54445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B5444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9675E" w:rsidP="00B544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B54445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B54445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9675E" w:rsidP="00B544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B5444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B54445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B54445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54445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B54445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54445" w:rsidRDefault="0039675E" w:rsidP="00B54445">
            <w:pPr>
              <w:jc w:val="both"/>
            </w:pPr>
            <w:r>
              <w:t>Daruvar</w:t>
            </w: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B54445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56503A" w:rsidRDefault="0039675E" w:rsidP="0039675E">
            <w:pPr>
              <w:pStyle w:val="Odlomakpopisa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  <w:r w:rsidRPr="0056503A">
              <w:rPr>
                <w:rFonts w:ascii="Times New Roman" w:hAnsi="Times New Roman"/>
              </w:rPr>
              <w:t>Zadar (noćenje Zadar, Šibenik ili okolica-Vodice, Sv. Filip i Jakov)</w:t>
            </w:r>
          </w:p>
          <w:p w:rsidR="0039675E" w:rsidRPr="0056503A" w:rsidRDefault="0039675E" w:rsidP="0039675E">
            <w:pPr>
              <w:pStyle w:val="Odlomakpopisa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  <w:r w:rsidRPr="0056503A">
              <w:rPr>
                <w:rFonts w:ascii="Times New Roman" w:hAnsi="Times New Roman"/>
              </w:rPr>
              <w:t>Šibenik (noćenje Zadar, Šibenik ili okolica-Vodice, Sv. Filip i Jakov)</w:t>
            </w:r>
          </w:p>
          <w:p w:rsidR="0039675E" w:rsidRPr="0056503A" w:rsidRDefault="0039675E" w:rsidP="0039675E">
            <w:pPr>
              <w:pStyle w:val="Odlomakpopisa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  <w:r w:rsidRPr="0056503A">
              <w:rPr>
                <w:rFonts w:ascii="Times New Roman" w:hAnsi="Times New Roman"/>
              </w:rPr>
              <w:t>Split, Dubrovnik (noćenje Dubrovnik ili okolica)</w:t>
            </w:r>
          </w:p>
          <w:p w:rsidR="0039675E" w:rsidRPr="0056503A" w:rsidRDefault="0039675E" w:rsidP="0039675E">
            <w:pPr>
              <w:pStyle w:val="Odlomakpopisa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  <w:r w:rsidRPr="0056503A">
              <w:rPr>
                <w:rFonts w:ascii="Times New Roman" w:hAnsi="Times New Roman"/>
              </w:rPr>
              <w:t>Dubrovnik, izlet u Crnu Goru (noćenje Dubrovnik ili okolica)</w:t>
            </w:r>
          </w:p>
          <w:p w:rsidR="0039675E" w:rsidRPr="0056503A" w:rsidRDefault="0039675E" w:rsidP="0039675E">
            <w:pPr>
              <w:pStyle w:val="Odlomakpopisa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  <w:r w:rsidRPr="0056503A">
              <w:rPr>
                <w:rFonts w:ascii="Times New Roman" w:hAnsi="Times New Roman"/>
              </w:rPr>
              <w:t>Dubrovnik, lađarenje Neretvom</w:t>
            </w:r>
            <w:r w:rsidR="0056503A" w:rsidRPr="0056503A">
              <w:rPr>
                <w:rFonts w:ascii="Times New Roman" w:hAnsi="Times New Roman"/>
              </w:rPr>
              <w:t>, Sarajevo (noćenje Sarajevo)</w:t>
            </w:r>
          </w:p>
          <w:p w:rsidR="0056503A" w:rsidRPr="00B54445" w:rsidRDefault="0056503A" w:rsidP="0039675E">
            <w:pPr>
              <w:pStyle w:val="Odlomakpopisa"/>
              <w:numPr>
                <w:ilvl w:val="0"/>
                <w:numId w:val="7"/>
              </w:numPr>
              <w:jc w:val="both"/>
            </w:pPr>
            <w:r w:rsidRPr="0056503A">
              <w:rPr>
                <w:rFonts w:ascii="Times New Roman" w:hAnsi="Times New Roman"/>
              </w:rPr>
              <w:t>Sarajevo</w:t>
            </w:r>
            <w:r>
              <w:rPr>
                <w:rFonts w:ascii="Times New Roman" w:hAnsi="Times New Roman"/>
              </w:rPr>
              <w:t>, povratak</w:t>
            </w: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B54445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54445" w:rsidRDefault="0056503A" w:rsidP="00B54445">
            <w:pPr>
              <w:jc w:val="both"/>
            </w:pPr>
            <w:r>
              <w:t>Daruvar</w:t>
            </w:r>
          </w:p>
        </w:tc>
      </w:tr>
      <w:tr w:rsidR="00A17B08" w:rsidRPr="003A2770" w:rsidTr="00B5444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B5444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B54445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54445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54445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54445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834E5" w:rsidRDefault="0056503A" w:rsidP="00B834E5">
            <w:pPr>
              <w:jc w:val="center"/>
            </w:pPr>
            <w:r>
              <w:t>X</w:t>
            </w: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54445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5444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54445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5444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834E5" w:rsidRDefault="00A17B08" w:rsidP="00B834E5">
            <w:pPr>
              <w:jc w:val="center"/>
            </w:pP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54445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5444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54445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5444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B5444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B54445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</w:t>
            </w:r>
            <w:bookmarkStart w:id="0" w:name="_GoBack"/>
            <w:bookmarkEnd w:id="0"/>
            <w:r w:rsidRPr="003A2770">
              <w:rPr>
                <w:rFonts w:eastAsia="Calibri"/>
                <w:b/>
                <w:sz w:val="22"/>
                <w:szCs w:val="22"/>
              </w:rPr>
              <w:t>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B54445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B54445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B54445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B54445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B54445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B54445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4A12FE" w:rsidP="00B54445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X ***</w:t>
            </w:r>
            <w:r w:rsidR="00B54445">
              <w:rPr>
                <w:rFonts w:ascii="Times New Roman" w:hAnsi="Times New Roman"/>
              </w:rPr>
              <w:t xml:space="preserve">   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B54445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B54445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B54445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A12FE">
        <w:trPr>
          <w:trHeight w:val="109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B54445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B5444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Default="00B54445" w:rsidP="00B834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  <w:p w:rsidR="00266584" w:rsidRPr="00B54445" w:rsidRDefault="00266584" w:rsidP="00B54445">
            <w:pPr>
              <w:rPr>
                <w:sz w:val="22"/>
                <w:szCs w:val="22"/>
              </w:rPr>
            </w:pP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B54445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B54445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B54445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B54445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56503A" w:rsidRDefault="0056503A" w:rsidP="00B834E5">
            <w:pPr>
              <w:jc w:val="center"/>
              <w:rPr>
                <w:sz w:val="22"/>
                <w:szCs w:val="22"/>
              </w:rPr>
            </w:pPr>
            <w:r w:rsidRPr="0056503A">
              <w:rPr>
                <w:sz w:val="22"/>
                <w:szCs w:val="22"/>
              </w:rPr>
              <w:t>5 punih pansiona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B54445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B54445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56503A" w:rsidRDefault="0056503A" w:rsidP="00B544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Organizirani ručak na putu</w:t>
            </w:r>
          </w:p>
          <w:p w:rsidR="00266584" w:rsidRPr="0056503A" w:rsidRDefault="00266584" w:rsidP="00B54445">
            <w:pPr>
              <w:rPr>
                <w:sz w:val="22"/>
                <w:szCs w:val="22"/>
              </w:rPr>
            </w:pPr>
          </w:p>
        </w:tc>
      </w:tr>
      <w:tr w:rsidR="00A17B08" w:rsidRPr="003A2770" w:rsidTr="00B5444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B5444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B54445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266584">
            <w:pPr>
              <w:pStyle w:val="Odlomakpopisa"/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B5444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879C9" w:rsidRDefault="00A17B08" w:rsidP="00B54445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vertAlign w:val="superscript"/>
              </w:rPr>
            </w:pP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66584" w:rsidP="00266584">
            <w:pPr>
              <w:pStyle w:val="Odlomakpopisa"/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B5444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54445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B5444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6503A" w:rsidRDefault="0056503A" w:rsidP="00B5444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56503A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54445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B5444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1D32DA" w:rsidRDefault="00B54445" w:rsidP="001D32DA">
            <w:pPr>
              <w:rPr>
                <w:vertAlign w:val="superscript"/>
              </w:rPr>
            </w:pPr>
            <w:r>
              <w:rPr>
                <w:sz w:val="22"/>
                <w:szCs w:val="22"/>
              </w:rPr>
              <w:t>troškovi za pratitelje</w:t>
            </w:r>
            <w:r w:rsidR="0056503A">
              <w:rPr>
                <w:sz w:val="22"/>
                <w:szCs w:val="22"/>
              </w:rPr>
              <w:t xml:space="preserve">, </w:t>
            </w: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B54445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B54445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54445" w:rsidRDefault="0056503A" w:rsidP="00B5444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Razgled gradova, predložiti fakultativne posjete</w:t>
            </w: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B5444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54445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B54445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B54445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B54445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B54445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54445" w:rsidRDefault="00B54445" w:rsidP="00B5444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B54445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B54445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54445" w:rsidRDefault="00B54445" w:rsidP="00B5444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54445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B54445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54445" w:rsidRDefault="00A17B08" w:rsidP="00B5444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B54445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B54445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B54445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54445" w:rsidRDefault="00A17B08" w:rsidP="00B5444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54445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B54445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54445" w:rsidRDefault="00A17B08" w:rsidP="00B5444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B5444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B5444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Default="00A17B08" w:rsidP="00B5444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  <w:p w:rsidR="004163EB" w:rsidRPr="003A2770" w:rsidRDefault="004163EB" w:rsidP="00B5444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12.12.2016.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4724D8" w:rsidP="0056503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 adresu </w:t>
            </w:r>
            <w:r w:rsidR="0056503A">
              <w:rPr>
                <w:rFonts w:ascii="Times New Roman" w:hAnsi="Times New Roman"/>
                <w:b/>
              </w:rPr>
              <w:t>Tehničke škole D</w:t>
            </w:r>
            <w:r w:rsidRPr="004724D8">
              <w:rPr>
                <w:rFonts w:ascii="Times New Roman" w:hAnsi="Times New Roman"/>
                <w:b/>
              </w:rPr>
              <w:t>aruvar</w:t>
            </w:r>
            <w:r w:rsidR="00A17B08" w:rsidRPr="003A2770">
              <w:rPr>
                <w:rFonts w:ascii="Times New Roman" w:hAnsi="Times New Roman"/>
              </w:rPr>
              <w:t xml:space="preserve">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724D8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A17B08" w:rsidRPr="003A2770" w:rsidTr="00B54445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834E5" w:rsidRDefault="00A17B08" w:rsidP="00B834E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 xml:space="preserve">Javno otvaranje ponuda održat će se u </w:t>
            </w:r>
          </w:p>
          <w:p w:rsidR="00A17B08" w:rsidRPr="003A2770" w:rsidRDefault="00B834E5" w:rsidP="00B834E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B834E5">
              <w:rPr>
                <w:rFonts w:ascii="Times New Roman" w:hAnsi="Times New Roman"/>
                <w:b/>
              </w:rPr>
              <w:t>Tehničkoj školi Daruvar</w:t>
            </w:r>
            <w:r w:rsidR="00A17B08" w:rsidRPr="003A277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                      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724D8" w:rsidRDefault="004724D8" w:rsidP="00B5444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  <w:p w:rsidR="00A17B08" w:rsidRPr="003A2770" w:rsidRDefault="004163EB" w:rsidP="004163E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B834E5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2</w:t>
            </w:r>
            <w:r w:rsidR="00B834E5">
              <w:rPr>
                <w:rFonts w:ascii="Times New Roman" w:hAnsi="Times New Roman"/>
              </w:rPr>
              <w:t>.2016.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724D8" w:rsidRDefault="004724D8" w:rsidP="00B834E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17B08" w:rsidRPr="003A2770" w:rsidRDefault="00A17B08" w:rsidP="00B834E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="00B834E5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 xml:space="preserve"> </w:t>
            </w:r>
            <w:r w:rsidR="00B834E5">
              <w:rPr>
                <w:rFonts w:ascii="Times New Roman" w:hAnsi="Times New Roman"/>
              </w:rPr>
              <w:t xml:space="preserve">14  </w:t>
            </w:r>
            <w:r>
              <w:rPr>
                <w:rFonts w:ascii="Times New Roman" w:hAnsi="Times New Roman"/>
              </w:rPr>
              <w:t xml:space="preserve">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664BAF" w:rsidRDefault="00A17B08" w:rsidP="00B834E5">
      <w:pPr>
        <w:numPr>
          <w:ilvl w:val="0"/>
          <w:numId w:val="4"/>
        </w:numPr>
        <w:rPr>
          <w:b/>
          <w:color w:val="000000"/>
          <w:sz w:val="20"/>
          <w:szCs w:val="16"/>
        </w:rPr>
      </w:pPr>
      <w:r w:rsidRPr="00664BAF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664BAF" w:rsidRDefault="00A17B08" w:rsidP="00B834E5">
      <w:pPr>
        <w:pStyle w:val="Odlomakpopisa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664BAF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664BAF" w:rsidRDefault="00A17B08" w:rsidP="00B834E5">
      <w:pPr>
        <w:pStyle w:val="Odlomakpopisa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664BAF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664BAF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664BAF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664BAF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A17B08" w:rsidRPr="00664BAF" w:rsidRDefault="00A17B08" w:rsidP="00B834E5">
      <w:pPr>
        <w:numPr>
          <w:ilvl w:val="0"/>
          <w:numId w:val="4"/>
        </w:numPr>
        <w:rPr>
          <w:b/>
          <w:color w:val="000000"/>
          <w:sz w:val="20"/>
          <w:szCs w:val="16"/>
        </w:rPr>
      </w:pPr>
      <w:r w:rsidRPr="00664BAF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A17B08" w:rsidRPr="00664BAF" w:rsidRDefault="00A17B08" w:rsidP="00B834E5">
      <w:pPr>
        <w:pStyle w:val="Odlomakpopisa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664BAF">
        <w:rPr>
          <w:rFonts w:ascii="Times New Roman" w:hAnsi="Times New Roman"/>
          <w:sz w:val="20"/>
          <w:szCs w:val="16"/>
        </w:rPr>
        <w:t>dokaz o osiguranju</w:t>
      </w:r>
      <w:r w:rsidRPr="00664BAF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A17B08" w:rsidRPr="00664BAF" w:rsidRDefault="00A17B08" w:rsidP="00B834E5">
      <w:pPr>
        <w:pStyle w:val="Odlomakpopisa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664BAF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664BAF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664BAF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A17B08" w:rsidRPr="00664BAF" w:rsidRDefault="00A17B08" w:rsidP="00B834E5">
      <w:pPr>
        <w:ind w:left="357"/>
        <w:jc w:val="both"/>
        <w:rPr>
          <w:sz w:val="20"/>
          <w:szCs w:val="16"/>
        </w:rPr>
      </w:pPr>
      <w:r w:rsidRPr="00664BAF">
        <w:rPr>
          <w:b/>
          <w:i/>
          <w:sz w:val="20"/>
          <w:szCs w:val="16"/>
        </w:rPr>
        <w:t>Napomena</w:t>
      </w:r>
      <w:r w:rsidRPr="00664BAF">
        <w:rPr>
          <w:sz w:val="20"/>
          <w:szCs w:val="16"/>
        </w:rPr>
        <w:t>:</w:t>
      </w:r>
    </w:p>
    <w:p w:rsidR="00A17B08" w:rsidRPr="00664BAF" w:rsidRDefault="00A17B08" w:rsidP="00B834E5">
      <w:pPr>
        <w:pStyle w:val="Odlomakpopisa"/>
        <w:numPr>
          <w:ilvl w:val="0"/>
          <w:numId w:val="2"/>
        </w:numPr>
        <w:spacing w:after="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664BAF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664BAF" w:rsidRDefault="00A17B08" w:rsidP="00B834E5">
      <w:pPr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664BAF">
        <w:rPr>
          <w:sz w:val="20"/>
          <w:szCs w:val="16"/>
        </w:rPr>
        <w:t>a) prijevoz sudionika isključivo prijevoznim sredstvima koji udovoljavaju propisima</w:t>
      </w:r>
    </w:p>
    <w:p w:rsidR="00A17B08" w:rsidRPr="00664BAF" w:rsidRDefault="00A17B08" w:rsidP="00B834E5">
      <w:pPr>
        <w:jc w:val="both"/>
        <w:rPr>
          <w:sz w:val="20"/>
          <w:szCs w:val="16"/>
        </w:rPr>
      </w:pPr>
      <w:r w:rsidRPr="00664BAF">
        <w:rPr>
          <w:sz w:val="20"/>
          <w:szCs w:val="16"/>
        </w:rPr>
        <w:t xml:space="preserve">               b) osiguranje odgovornosti i jamčevine </w:t>
      </w:r>
    </w:p>
    <w:p w:rsidR="00A17B08" w:rsidRPr="00664BAF" w:rsidRDefault="00A17B08" w:rsidP="00B834E5">
      <w:pPr>
        <w:pStyle w:val="Odlomakpopisa"/>
        <w:numPr>
          <w:ilvl w:val="0"/>
          <w:numId w:val="2"/>
        </w:numPr>
        <w:spacing w:after="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664BAF">
        <w:rPr>
          <w:rFonts w:ascii="Times New Roman" w:hAnsi="Times New Roman"/>
          <w:sz w:val="20"/>
          <w:szCs w:val="16"/>
        </w:rPr>
        <w:t>Ponude trebaju biti :</w:t>
      </w:r>
    </w:p>
    <w:p w:rsidR="00A17B08" w:rsidRPr="00664BAF" w:rsidRDefault="00A17B08" w:rsidP="00B834E5">
      <w:pPr>
        <w:pStyle w:val="Odlomakpopisa"/>
        <w:spacing w:after="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664BAF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664BAF" w:rsidRDefault="00A17B08" w:rsidP="00B834E5">
      <w:pPr>
        <w:pStyle w:val="Odlomakpopisa"/>
        <w:spacing w:after="0"/>
        <w:contextualSpacing w:val="0"/>
        <w:jc w:val="both"/>
        <w:rPr>
          <w:sz w:val="20"/>
          <w:szCs w:val="16"/>
        </w:rPr>
      </w:pPr>
      <w:r w:rsidRPr="00664BAF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664BAF" w:rsidRDefault="00A17B08" w:rsidP="00B834E5">
      <w:pPr>
        <w:pStyle w:val="Odlomakpopisa"/>
        <w:numPr>
          <w:ilvl w:val="0"/>
          <w:numId w:val="2"/>
        </w:numPr>
        <w:spacing w:after="0"/>
        <w:ind w:left="714" w:hanging="357"/>
        <w:contextualSpacing w:val="0"/>
        <w:rPr>
          <w:sz w:val="20"/>
          <w:szCs w:val="16"/>
        </w:rPr>
      </w:pPr>
      <w:r w:rsidRPr="00664BAF">
        <w:rPr>
          <w:rFonts w:ascii="Times New Roman" w:hAnsi="Times New Roman"/>
          <w:sz w:val="20"/>
          <w:szCs w:val="16"/>
        </w:rPr>
        <w:lastRenderedPageBreak/>
        <w:t>U obzir će se uzimati ponude zaprimljene u poštanskome uredu ili osobno dostavljene na školsku ustanovu do navedenoga roka</w:t>
      </w:r>
      <w:r w:rsidRPr="00664BAF">
        <w:rPr>
          <w:sz w:val="20"/>
          <w:szCs w:val="16"/>
        </w:rPr>
        <w:t>.</w:t>
      </w:r>
    </w:p>
    <w:p w:rsidR="00A17B08" w:rsidRPr="00664BAF" w:rsidRDefault="00A17B08" w:rsidP="00B834E5">
      <w:pPr>
        <w:pStyle w:val="Odlomakpopisa"/>
        <w:numPr>
          <w:ilvl w:val="0"/>
          <w:numId w:val="2"/>
        </w:numPr>
        <w:spacing w:after="0"/>
        <w:contextualSpacing w:val="0"/>
        <w:rPr>
          <w:sz w:val="20"/>
          <w:szCs w:val="16"/>
        </w:rPr>
      </w:pPr>
      <w:r w:rsidRPr="00664BAF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9E58AB" w:rsidRDefault="00A17B08">
      <w:r w:rsidRPr="00664BAF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F7161"/>
    <w:multiLevelType w:val="hybridMultilevel"/>
    <w:tmpl w:val="1D9C60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1D32DA"/>
    <w:rsid w:val="00266584"/>
    <w:rsid w:val="0027085B"/>
    <w:rsid w:val="0039675E"/>
    <w:rsid w:val="004163EB"/>
    <w:rsid w:val="004724D8"/>
    <w:rsid w:val="004A12FE"/>
    <w:rsid w:val="0056503A"/>
    <w:rsid w:val="00664BAF"/>
    <w:rsid w:val="006F34C7"/>
    <w:rsid w:val="009E58AB"/>
    <w:rsid w:val="00A17B08"/>
    <w:rsid w:val="00B54445"/>
    <w:rsid w:val="00B834E5"/>
    <w:rsid w:val="00C879C9"/>
    <w:rsid w:val="00CD4729"/>
    <w:rsid w:val="00CF2985"/>
    <w:rsid w:val="00EE3CE1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A39403A7.dotm</Template>
  <TotalTime>13</TotalTime>
  <Pages>3</Pages>
  <Words>735</Words>
  <Characters>4190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sklubic</cp:lastModifiedBy>
  <cp:revision>3</cp:revision>
  <dcterms:created xsi:type="dcterms:W3CDTF">2016-11-11T07:14:00Z</dcterms:created>
  <dcterms:modified xsi:type="dcterms:W3CDTF">2016-11-11T07:26:00Z</dcterms:modified>
</cp:coreProperties>
</file>